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1" w:rsidRDefault="005C3531" w:rsidP="004E2F63">
      <w:pPr>
        <w:jc w:val="right"/>
        <w:rPr>
          <w:sz w:val="28"/>
          <w:szCs w:val="28"/>
        </w:rPr>
      </w:pPr>
      <w:r w:rsidRPr="00F7085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9.25pt;height:42.75pt;visibility:visible">
            <v:imagedata r:id="rId4" o:title=""/>
          </v:shape>
        </w:pict>
      </w:r>
    </w:p>
    <w:p w:rsidR="005C3531" w:rsidRDefault="005C3531"/>
    <w:p w:rsidR="005C3531" w:rsidRDefault="005C3531"/>
    <w:p w:rsidR="005C3531" w:rsidRDefault="005C3531" w:rsidP="004E2F6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Центр занятости населения ЗАТО г.Железногорска извещает о том, что для </w:t>
      </w:r>
      <w:r>
        <w:rPr>
          <w:sz w:val="28"/>
          <w:szCs w:val="28"/>
        </w:rPr>
        <w:br/>
        <w:t>ООО «Красфан» г.Сосновоборска требуются;</w:t>
      </w:r>
    </w:p>
    <w:p w:rsidR="005C3531" w:rsidRDefault="005C3531" w:rsidP="004E2F63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главного бухгалтера, заработная плата 40000 – 45000 руб. с опытом работы на производстве от 5 лет, знание программы 1С:бухгалтерия;</w:t>
      </w:r>
    </w:p>
    <w:p w:rsidR="005C3531" w:rsidRDefault="005C3531" w:rsidP="00CA2BCF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склада сырья, заработная плата 35000 – 45000 руб.,  знание программы 1С.</w:t>
      </w:r>
    </w:p>
    <w:p w:rsidR="005C3531" w:rsidRDefault="005C3531" w:rsidP="004E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Обращаться  в Центр занятости населения по адресу: Пионерский проезд, дом 6,  кабинет 109, телефон 75-22-14.</w:t>
      </w:r>
    </w:p>
    <w:p w:rsidR="005C3531" w:rsidRDefault="005C3531" w:rsidP="004E2F63">
      <w:pPr>
        <w:jc w:val="both"/>
        <w:rPr>
          <w:sz w:val="28"/>
          <w:szCs w:val="28"/>
        </w:rPr>
      </w:pPr>
    </w:p>
    <w:p w:rsidR="005C3531" w:rsidRDefault="005C3531" w:rsidP="004E2F63">
      <w:pPr>
        <w:jc w:val="both"/>
        <w:rPr>
          <w:sz w:val="28"/>
          <w:szCs w:val="28"/>
        </w:rPr>
      </w:pPr>
    </w:p>
    <w:p w:rsidR="005C3531" w:rsidRDefault="005C3531" w:rsidP="004E2F63">
      <w:pPr>
        <w:jc w:val="both"/>
      </w:pPr>
    </w:p>
    <w:sectPr w:rsidR="005C3531" w:rsidSect="00CA2BC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63"/>
    <w:rsid w:val="0001351D"/>
    <w:rsid w:val="00076B02"/>
    <w:rsid w:val="000813EB"/>
    <w:rsid w:val="000C6951"/>
    <w:rsid w:val="000E19B6"/>
    <w:rsid w:val="00137F27"/>
    <w:rsid w:val="001B7E40"/>
    <w:rsid w:val="001F2C20"/>
    <w:rsid w:val="001F7640"/>
    <w:rsid w:val="00217F1A"/>
    <w:rsid w:val="00223BA2"/>
    <w:rsid w:val="0033543A"/>
    <w:rsid w:val="00356BBE"/>
    <w:rsid w:val="003735A6"/>
    <w:rsid w:val="00384BFF"/>
    <w:rsid w:val="003D04A7"/>
    <w:rsid w:val="003D4052"/>
    <w:rsid w:val="004656D3"/>
    <w:rsid w:val="00470C98"/>
    <w:rsid w:val="004862C8"/>
    <w:rsid w:val="004E2F63"/>
    <w:rsid w:val="00555EE2"/>
    <w:rsid w:val="005C3531"/>
    <w:rsid w:val="005D6DDD"/>
    <w:rsid w:val="005F7E79"/>
    <w:rsid w:val="00604064"/>
    <w:rsid w:val="006859F9"/>
    <w:rsid w:val="007206E4"/>
    <w:rsid w:val="00721407"/>
    <w:rsid w:val="007444D9"/>
    <w:rsid w:val="00750ECD"/>
    <w:rsid w:val="007B035F"/>
    <w:rsid w:val="008A3034"/>
    <w:rsid w:val="008C41BA"/>
    <w:rsid w:val="00985484"/>
    <w:rsid w:val="00994212"/>
    <w:rsid w:val="009B493C"/>
    <w:rsid w:val="009C3EB4"/>
    <w:rsid w:val="009E21AD"/>
    <w:rsid w:val="009F6D7D"/>
    <w:rsid w:val="00A10F31"/>
    <w:rsid w:val="00A40A49"/>
    <w:rsid w:val="00AB07C0"/>
    <w:rsid w:val="00AC06CC"/>
    <w:rsid w:val="00AF0871"/>
    <w:rsid w:val="00B1039C"/>
    <w:rsid w:val="00BE72CD"/>
    <w:rsid w:val="00C55F4A"/>
    <w:rsid w:val="00CA2BCF"/>
    <w:rsid w:val="00CC7009"/>
    <w:rsid w:val="00D2504E"/>
    <w:rsid w:val="00D312D5"/>
    <w:rsid w:val="00E7660C"/>
    <w:rsid w:val="00E87470"/>
    <w:rsid w:val="00EA7E90"/>
    <w:rsid w:val="00F154E3"/>
    <w:rsid w:val="00F445AD"/>
    <w:rsid w:val="00F65C0A"/>
    <w:rsid w:val="00F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F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70</Words>
  <Characters>402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3</cp:revision>
  <cp:lastPrinted>2018-11-08T02:58:00Z</cp:lastPrinted>
  <dcterms:created xsi:type="dcterms:W3CDTF">2018-11-08T02:29:00Z</dcterms:created>
  <dcterms:modified xsi:type="dcterms:W3CDTF">2018-11-08T02:58:00Z</dcterms:modified>
</cp:coreProperties>
</file>